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14.340333pt;height:92.24250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63" w:right="-20"/>
        <w:jc w:val="left"/>
        <w:tabs>
          <w:tab w:pos="86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  <w:position w:val="-1"/>
        </w:rPr>
        <w:t>er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i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i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  <w:position w:val="-1"/>
        </w:rPr>
        <w:t>ork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14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1"/>
          <w:pgMar w:footer="715" w:top="840" w:bottom="900" w:left="600" w:right="880"/>
          <w:footerReference w:type="default" r:id="rId5"/>
          <w:type w:val="continuous"/>
          <w:pgSz w:w="11920" w:h="16840"/>
        </w:sectPr>
      </w:pPr>
      <w:rPr/>
    </w:p>
    <w:p>
      <w:pPr>
        <w:spacing w:before="29" w:after="0" w:line="240" w:lineRule="auto"/>
        <w:ind w:left="104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5.279999pt;margin-top:152.159988pt;width:504pt;height:79.86pt;mso-position-horizontal-relative:page;mso-position-vertical-relative:page;z-index:-346" coordorigin="706,3043" coordsize="10080,1597">
            <v:shape style="position:absolute;left:6792;top:3454;width:2362;height:1187" type="#_x0000_t75">
              <v:imagedata r:id="rId7" o:title=""/>
            </v:shape>
            <v:shape style="position:absolute;left:706;top:3043;width:10080;height:425" type="#_x0000_t75">
              <v:imagedata r:id="rId8" o:title=""/>
            </v:shape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30" w:right="-20"/>
        <w:jc w:val="left"/>
        <w:rPr>
          <w:rFonts w:ascii="Arial Unicode MS" w:hAnsi="Arial Unicode MS" w:cs="Arial Unicode MS" w:eastAsia="Arial Unicode MS"/>
          <w:sz w:val="16"/>
          <w:szCs w:val="16"/>
        </w:rPr>
      </w:pPr>
      <w:rPr/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W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k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ing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w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h</w:t>
      </w:r>
      <w:r>
        <w:rPr>
          <w:rFonts w:ascii="Arial Unicode MS" w:hAnsi="Arial Unicode MS" w:cs="Arial Unicode MS" w:eastAsia="Arial Unicode MS"/>
          <w:sz w:val="16"/>
          <w:szCs w:val="16"/>
          <w:spacing w:val="-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me</w:t>
      </w:r>
      <w:r>
        <w:rPr>
          <w:rFonts w:ascii="Arial Unicode MS" w:hAnsi="Arial Unicode MS" w:cs="Arial Unicode MS" w:eastAsia="Arial Unicode MS"/>
          <w:sz w:val="16"/>
          <w:szCs w:val="16"/>
          <w:spacing w:val="-3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l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h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-2"/>
          <w:w w:val="100"/>
        </w:rPr>
        <w:t>l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h</w:t>
      </w:r>
      <w:r>
        <w:rPr>
          <w:rFonts w:ascii="Arial Unicode MS" w:hAnsi="Arial Unicode MS" w:cs="Arial Unicode MS" w:eastAsia="Arial Unicode MS"/>
          <w:sz w:val="16"/>
          <w:szCs w:val="16"/>
          <w:spacing w:val="-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&amp;</w:t>
      </w:r>
    </w:p>
    <w:p>
      <w:pPr>
        <w:spacing w:before="3" w:after="0" w:line="240" w:lineRule="auto"/>
        <w:ind w:left="230" w:right="-20"/>
        <w:jc w:val="left"/>
        <w:rPr>
          <w:rFonts w:ascii="Arial Unicode MS" w:hAnsi="Arial Unicode MS" w:cs="Arial Unicode MS" w:eastAsia="Arial Unicode MS"/>
          <w:sz w:val="16"/>
          <w:szCs w:val="16"/>
        </w:rPr>
      </w:pPr>
      <w:rPr/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d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b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il</w:t>
      </w:r>
      <w:r>
        <w:rPr>
          <w:rFonts w:ascii="Arial Unicode MS" w:hAnsi="Arial Unicode MS" w:cs="Arial Unicode MS" w:eastAsia="Arial Unicode MS"/>
          <w:sz w:val="16"/>
          <w:szCs w:val="16"/>
          <w:spacing w:val="-2"/>
          <w:w w:val="100"/>
        </w:rPr>
        <w:t>i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y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-3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v</w:t>
      </w:r>
      <w:r>
        <w:rPr>
          <w:rFonts w:ascii="Arial Unicode MS" w:hAnsi="Arial Unicode MS" w:cs="Arial Unicode MS" w:eastAsia="Arial Unicode MS"/>
          <w:sz w:val="16"/>
          <w:szCs w:val="16"/>
          <w:spacing w:val="-2"/>
          <w:w w:val="100"/>
        </w:rPr>
        <w:t>i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c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g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s</w:t>
      </w:r>
      <w:r>
        <w:rPr>
          <w:rFonts w:ascii="Arial Unicode MS" w:hAnsi="Arial Unicode MS" w:cs="Arial Unicode MS" w:eastAsia="Arial Unicode MS"/>
          <w:sz w:val="16"/>
          <w:szCs w:val="16"/>
          <w:spacing w:val="-3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io</w:t>
      </w:r>
      <w:r>
        <w:rPr>
          <w:rFonts w:ascii="Arial Unicode MS" w:hAnsi="Arial Unicode MS" w:cs="Arial Unicode MS" w:eastAsia="Arial Unicode MS"/>
          <w:sz w:val="16"/>
          <w:szCs w:val="16"/>
          <w:spacing w:val="-3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s</w:t>
      </w:r>
    </w:p>
    <w:p>
      <w:pPr>
        <w:spacing w:before="2" w:after="0" w:line="240" w:lineRule="auto"/>
        <w:ind w:right="-20"/>
        <w:jc w:val="right"/>
        <w:rPr>
          <w:rFonts w:ascii="Arial Unicode MS" w:hAnsi="Arial Unicode MS" w:cs="Arial Unicode MS" w:eastAsia="Arial Unicode MS"/>
          <w:sz w:val="16"/>
          <w:szCs w:val="16"/>
        </w:rPr>
      </w:pPr>
      <w:rPr/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p</w:t>
      </w:r>
      <w:r>
        <w:rPr>
          <w:rFonts w:ascii="Arial Unicode MS" w:hAnsi="Arial Unicode MS" w:cs="Arial Unicode MS" w:eastAsia="Arial Unicode MS"/>
          <w:sz w:val="16"/>
          <w:szCs w:val="16"/>
          <w:spacing w:val="-3"/>
          <w:w w:val="100"/>
        </w:rPr>
        <w:t>g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.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1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-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4</w:t>
      </w:r>
    </w:p>
    <w:p>
      <w:pPr>
        <w:spacing w:before="1" w:after="0" w:line="240" w:lineRule="auto"/>
        <w:ind w:left="230" w:right="-20"/>
        <w:jc w:val="left"/>
        <w:rPr>
          <w:rFonts w:ascii="Arial Unicode MS" w:hAnsi="Arial Unicode MS" w:cs="Arial Unicode MS" w:eastAsia="Arial Unicode MS"/>
          <w:sz w:val="16"/>
          <w:szCs w:val="16"/>
        </w:rPr>
      </w:pPr>
      <w:rPr/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H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w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t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h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-3"/>
          <w:w w:val="100"/>
        </w:rPr>
        <w:t>C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D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N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h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lp</w:t>
      </w:r>
      <w:r>
        <w:rPr>
          <w:rFonts w:ascii="Arial Unicode MS" w:hAnsi="Arial Unicode MS" w:cs="Arial Unicode MS" w:eastAsia="Arial Unicode MS"/>
          <w:sz w:val="16"/>
          <w:szCs w:val="16"/>
          <w:spacing w:val="-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y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u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.</w:t>
      </w:r>
    </w:p>
    <w:p>
      <w:pPr>
        <w:spacing w:before="1" w:after="0" w:line="240" w:lineRule="auto"/>
        <w:ind w:right="122"/>
        <w:jc w:val="right"/>
        <w:rPr>
          <w:rFonts w:ascii="Arial Unicode MS" w:hAnsi="Arial Unicode MS" w:cs="Arial Unicode MS" w:eastAsia="Arial Unicode MS"/>
          <w:sz w:val="16"/>
          <w:szCs w:val="16"/>
        </w:rPr>
      </w:pPr>
      <w:rPr/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p</w:t>
      </w:r>
      <w:r>
        <w:rPr>
          <w:rFonts w:ascii="Arial Unicode MS" w:hAnsi="Arial Unicode MS" w:cs="Arial Unicode MS" w:eastAsia="Arial Unicode MS"/>
          <w:sz w:val="16"/>
          <w:szCs w:val="16"/>
          <w:spacing w:val="-3"/>
          <w:w w:val="100"/>
        </w:rPr>
        <w:t>g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.</w:t>
      </w:r>
      <w:r>
        <w:rPr>
          <w:rFonts w:ascii="Arial Unicode MS" w:hAnsi="Arial Unicode MS" w:cs="Arial Unicode MS" w:eastAsia="Arial Unicode MS"/>
          <w:sz w:val="16"/>
          <w:szCs w:val="16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4</w:t>
      </w:r>
    </w:p>
    <w:p>
      <w:pPr>
        <w:spacing w:before="1" w:after="0" w:line="240" w:lineRule="auto"/>
        <w:ind w:left="230" w:right="-20"/>
        <w:jc w:val="left"/>
        <w:tabs>
          <w:tab w:pos="2280" w:val="left"/>
        </w:tabs>
        <w:rPr>
          <w:rFonts w:ascii="Arial Unicode MS" w:hAnsi="Arial Unicode MS" w:cs="Arial Unicode MS" w:eastAsia="Arial Unicode MS"/>
          <w:sz w:val="16"/>
          <w:szCs w:val="16"/>
        </w:rPr>
      </w:pPr>
      <w:rPr/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Y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r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a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lla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C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ll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e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g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e</w:t>
        <w:tab/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p</w:t>
      </w:r>
      <w:r>
        <w:rPr>
          <w:rFonts w:ascii="Arial Unicode MS" w:hAnsi="Arial Unicode MS" w:cs="Arial Unicode MS" w:eastAsia="Arial Unicode MS"/>
          <w:sz w:val="16"/>
          <w:szCs w:val="16"/>
          <w:spacing w:val="-3"/>
          <w:w w:val="100"/>
        </w:rPr>
        <w:t>g</w: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.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5</w:t>
      </w:r>
    </w:p>
    <w:p>
      <w:pPr>
        <w:spacing w:before="1" w:after="0" w:line="240" w:lineRule="auto"/>
        <w:ind w:left="230" w:right="-20"/>
        <w:jc w:val="left"/>
        <w:tabs>
          <w:tab w:pos="2300" w:val="left"/>
        </w:tabs>
        <w:rPr>
          <w:rFonts w:ascii="Arial Unicode MS" w:hAnsi="Arial Unicode MS" w:cs="Arial Unicode MS" w:eastAsia="Arial Unicode MS"/>
          <w:sz w:val="16"/>
          <w:szCs w:val="16"/>
        </w:rPr>
      </w:pPr>
      <w:rPr/>
      <w:r>
        <w:rPr/>
        <w:pict>
          <v:group style="position:absolute;margin-left:34.68pt;margin-top:27.771032pt;width:508.70999pt;height:430.826pt;mso-position-horizontal-relative:page;mso-position-vertical-relative:paragraph;z-index:-347" coordorigin="694,555" coordsize="10174,8617">
            <v:group style="position:absolute;left:1219;top:9166;width:9643;height:2" coordorigin="1219,9166" coordsize="9643,2">
              <v:shape style="position:absolute;left:1219;top:9166;width:9643;height:2" coordorigin="1219,9166" coordsize="9643,0" path="m1219,9166l10862,9166e" filled="f" stroked="t" strokeweight=".579980pt" strokecolor="#000000">
                <v:path arrowok="t"/>
              </v:shape>
              <v:shape style="position:absolute;left:694;top:555;width:2954;height:8604" type="#_x0000_t75">
                <v:imagedata r:id="rId9" o:title=""/>
              </v:shape>
              <v:shape style="position:absolute;left:708;top:930;width:2926;height:7855" type="#_x0000_t75">
                <v:imagedata r:id="rId10" o:title=""/>
              </v:shape>
              <v:shape style="position:absolute;left:768;top:599;width:2805;height:8455" type="#_x0000_t75">
                <v:imagedata r:id="rId11" o:title=""/>
              </v:shape>
            </v:group>
            <v:group style="position:absolute;left:768;top:599;width:2805;height:8455" coordorigin="768,599" coordsize="2805,8455">
              <v:shape style="position:absolute;left:768;top:599;width:2805;height:8455" coordorigin="768,599" coordsize="2805,8455" path="m768,9054l3573,9054,3573,599,768,599,768,9054xe" filled="f" stroked="t" strokeweight=".75pt" strokecolor="#EDEBE0">
                <v:path arrowok="t"/>
              </v:shape>
              <v:shape style="position:absolute;left:775;top:966;width:2791;height:7721" type="#_x0000_t75">
                <v:imagedata r:id="rId12" o:title=""/>
              </v:shape>
              <v:shape style="position:absolute;left:1135;top:7554;width:2146;height:1049" type="#_x0000_t75">
                <v:imagedata r:id="rId13" o:title=""/>
              </v:shape>
            </v:group>
            <w10:wrap type="none"/>
          </v:group>
        </w:pict>
      </w:r>
      <w:r>
        <w:rPr>
          <w:rFonts w:ascii="Arial Unicode MS" w:hAnsi="Arial Unicode MS" w:cs="Arial Unicode MS" w:eastAsia="Arial Unicode MS"/>
          <w:sz w:val="16"/>
          <w:szCs w:val="16"/>
          <w:spacing w:val="1"/>
          <w:w w:val="100"/>
        </w:rPr>
        <w:t>J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o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b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s</w:t>
        <w:tab/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p</w:t>
      </w:r>
      <w:r>
        <w:rPr>
          <w:rFonts w:ascii="Arial Unicode MS" w:hAnsi="Arial Unicode MS" w:cs="Arial Unicode MS" w:eastAsia="Arial Unicode MS"/>
          <w:sz w:val="16"/>
          <w:szCs w:val="16"/>
          <w:spacing w:val="-1"/>
          <w:w w:val="100"/>
        </w:rPr>
        <w:t>g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.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16"/>
          <w:szCs w:val="16"/>
          <w:spacing w:val="0"/>
          <w:w w:val="100"/>
        </w:rPr>
        <w:t>6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35" w:right="480"/>
        <w:jc w:val="left"/>
        <w:rPr>
          <w:rFonts w:ascii="Broadway" w:hAnsi="Broadway" w:cs="Broadway" w:eastAsia="Broadway"/>
          <w:sz w:val="24"/>
          <w:szCs w:val="24"/>
        </w:rPr>
      </w:pPr>
      <w:rPr/>
      <w:r>
        <w:rPr/>
        <w:pict>
          <v:group style="position:absolute;margin-left:37.875pt;margin-top:-156.903824pt;width:141pt;height:132.9pt;mso-position-horizontal-relative:page;mso-position-vertical-relative:paragraph;z-index:-345" coordorigin="758,-3138" coordsize="2820,2658">
            <v:group style="position:absolute;left:765;top:-3131;width:2805;height:2643" coordorigin="765,-3131" coordsize="2805,2643">
              <v:shape style="position:absolute;left:765;top:-3131;width:2805;height:2643" coordorigin="765,-3131" coordsize="2805,2643" path="m765,-488l3570,-488,3570,-3131,765,-3131,765,-488xe" filled="f" stroked="t" strokeweight=".75pt" strokecolor="#000000">
                <v:path arrowok="t"/>
              </v:shape>
              <v:shape style="position:absolute;left:773;top:-3065;width:2789;height:2513" type="#_x0000_t75">
                <v:imagedata r:id="rId14" o:title=""/>
              </v:shape>
            </v:group>
            <w10:wrap type="none"/>
          </v:group>
        </w:pict>
      </w:r>
      <w:r>
        <w:rPr>
          <w:rFonts w:ascii="Broadway" w:hAnsi="Broadway" w:cs="Broadway" w:eastAsia="Broadway"/>
          <w:sz w:val="24"/>
          <w:szCs w:val="24"/>
          <w:spacing w:val="0"/>
          <w:w w:val="100"/>
        </w:rPr>
        <w:t>A</w:t>
      </w:r>
      <w:r>
        <w:rPr>
          <w:rFonts w:ascii="Broadway" w:hAnsi="Broadway" w:cs="Broadway" w:eastAsia="Broadway"/>
          <w:sz w:val="24"/>
          <w:szCs w:val="24"/>
          <w:spacing w:val="-1"/>
          <w:w w:val="100"/>
        </w:rPr>
        <w:t>f</w:t>
      </w:r>
      <w:r>
        <w:rPr>
          <w:rFonts w:ascii="Broadway" w:hAnsi="Broadway" w:cs="Broadway" w:eastAsia="Broadway"/>
          <w:sz w:val="24"/>
          <w:szCs w:val="24"/>
          <w:spacing w:val="-1"/>
          <w:w w:val="100"/>
        </w:rPr>
        <w:t>f</w:t>
      </w:r>
      <w:r>
        <w:rPr>
          <w:rFonts w:ascii="Broadway" w:hAnsi="Broadway" w:cs="Broadway" w:eastAsia="Broadway"/>
          <w:sz w:val="24"/>
          <w:szCs w:val="24"/>
          <w:spacing w:val="0"/>
          <w:w w:val="100"/>
        </w:rPr>
        <w:t>or</w:t>
      </w:r>
      <w:r>
        <w:rPr>
          <w:rFonts w:ascii="Broadway" w:hAnsi="Broadway" w:cs="Broadway" w:eastAsia="Broadway"/>
          <w:sz w:val="24"/>
          <w:szCs w:val="24"/>
          <w:spacing w:val="1"/>
          <w:w w:val="100"/>
        </w:rPr>
        <w:t>d</w:t>
      </w:r>
      <w:r>
        <w:rPr>
          <w:rFonts w:ascii="Broadway" w:hAnsi="Broadway" w:cs="Broadway" w:eastAsia="Broadway"/>
          <w:sz w:val="24"/>
          <w:szCs w:val="24"/>
          <w:spacing w:val="0"/>
          <w:w w:val="100"/>
        </w:rPr>
        <w:t>a</w:t>
      </w:r>
      <w:r>
        <w:rPr>
          <w:rFonts w:ascii="Broadway" w:hAnsi="Broadway" w:cs="Broadway" w:eastAsia="Broadway"/>
          <w:sz w:val="24"/>
          <w:szCs w:val="24"/>
          <w:spacing w:val="1"/>
          <w:w w:val="100"/>
        </w:rPr>
        <w:t>b</w:t>
      </w:r>
      <w:r>
        <w:rPr>
          <w:rFonts w:ascii="Broadway" w:hAnsi="Broadway" w:cs="Broadway" w:eastAsia="Broadway"/>
          <w:sz w:val="24"/>
          <w:szCs w:val="24"/>
          <w:spacing w:val="0"/>
          <w:w w:val="100"/>
        </w:rPr>
        <w:t>le</w:t>
      </w:r>
      <w:r>
        <w:rPr>
          <w:rFonts w:ascii="Broadway" w:hAnsi="Broadway" w:cs="Broadway" w:eastAsia="Broadway"/>
          <w:sz w:val="24"/>
          <w:szCs w:val="24"/>
          <w:spacing w:val="0"/>
          <w:w w:val="100"/>
        </w:rPr>
        <w:t> </w:t>
      </w:r>
      <w:r>
        <w:rPr>
          <w:rFonts w:ascii="Broadway" w:hAnsi="Broadway" w:cs="Broadway" w:eastAsia="Broadway"/>
          <w:sz w:val="24"/>
          <w:szCs w:val="24"/>
          <w:spacing w:val="0"/>
          <w:w w:val="100"/>
        </w:rPr>
        <w:t>Vi</w:t>
      </w:r>
      <w:r>
        <w:rPr>
          <w:rFonts w:ascii="Broadway" w:hAnsi="Broadway" w:cs="Broadway" w:eastAsia="Broadway"/>
          <w:sz w:val="24"/>
          <w:szCs w:val="24"/>
          <w:spacing w:val="1"/>
          <w:w w:val="100"/>
        </w:rPr>
        <w:t>d</w:t>
      </w:r>
      <w:r>
        <w:rPr>
          <w:rFonts w:ascii="Broadway" w:hAnsi="Broadway" w:cs="Broadway" w:eastAsia="Broadway"/>
          <w:sz w:val="24"/>
          <w:szCs w:val="24"/>
          <w:spacing w:val="0"/>
          <w:w w:val="100"/>
        </w:rPr>
        <w:t>eo</w:t>
      </w:r>
      <w:r>
        <w:rPr>
          <w:rFonts w:ascii="Broadway" w:hAnsi="Broadway" w:cs="Broadway" w:eastAsia="Broadway"/>
          <w:sz w:val="24"/>
          <w:szCs w:val="24"/>
          <w:spacing w:val="0"/>
          <w:w w:val="100"/>
        </w:rPr>
        <w:t> </w:t>
      </w:r>
      <w:r>
        <w:rPr>
          <w:rFonts w:ascii="Broadway" w:hAnsi="Broadway" w:cs="Broadway" w:eastAsia="Broadway"/>
          <w:sz w:val="24"/>
          <w:szCs w:val="24"/>
          <w:spacing w:val="0"/>
          <w:w w:val="100"/>
        </w:rPr>
        <w:t>Pro</w:t>
      </w:r>
      <w:r>
        <w:rPr>
          <w:rFonts w:ascii="Broadway" w:hAnsi="Broadway" w:cs="Broadway" w:eastAsia="Broadway"/>
          <w:sz w:val="24"/>
          <w:szCs w:val="24"/>
          <w:spacing w:val="1"/>
          <w:w w:val="100"/>
        </w:rPr>
        <w:t>d</w:t>
      </w:r>
      <w:r>
        <w:rPr>
          <w:rFonts w:ascii="Broadway" w:hAnsi="Broadway" w:cs="Broadway" w:eastAsia="Broadway"/>
          <w:sz w:val="24"/>
          <w:szCs w:val="24"/>
          <w:spacing w:val="0"/>
          <w:w w:val="100"/>
        </w:rPr>
        <w:t>u</w:t>
      </w:r>
      <w:r>
        <w:rPr>
          <w:rFonts w:ascii="Broadway" w:hAnsi="Broadway" w:cs="Broadway" w:eastAsia="Broadway"/>
          <w:sz w:val="24"/>
          <w:szCs w:val="24"/>
          <w:spacing w:val="-2"/>
          <w:w w:val="100"/>
        </w:rPr>
        <w:t>c</w:t>
      </w:r>
      <w:r>
        <w:rPr>
          <w:rFonts w:ascii="Broadway" w:hAnsi="Broadway" w:cs="Broadway" w:eastAsia="Broadway"/>
          <w:sz w:val="24"/>
          <w:szCs w:val="24"/>
          <w:spacing w:val="-1"/>
          <w:w w:val="100"/>
        </w:rPr>
        <w:t>t</w:t>
      </w:r>
      <w:r>
        <w:rPr>
          <w:rFonts w:ascii="Broadway" w:hAnsi="Broadway" w:cs="Broadway" w:eastAsia="Broadway"/>
          <w:sz w:val="24"/>
          <w:szCs w:val="24"/>
          <w:spacing w:val="0"/>
          <w:w w:val="100"/>
        </w:rPr>
        <w:t>i</w:t>
      </w:r>
      <w:r>
        <w:rPr>
          <w:rFonts w:ascii="Broadway" w:hAnsi="Broadway" w:cs="Broadway" w:eastAsia="Broadway"/>
          <w:sz w:val="24"/>
          <w:szCs w:val="24"/>
          <w:spacing w:val="1"/>
          <w:w w:val="100"/>
        </w:rPr>
        <w:t>o</w:t>
      </w:r>
      <w:r>
        <w:rPr>
          <w:rFonts w:ascii="Broadway" w:hAnsi="Broadway" w:cs="Broadway" w:eastAsia="Broadway"/>
          <w:sz w:val="24"/>
          <w:szCs w:val="24"/>
          <w:spacing w:val="0"/>
          <w:w w:val="100"/>
        </w:rPr>
        <w:t>n</w:t>
      </w:r>
      <w:r>
        <w:rPr>
          <w:rFonts w:ascii="Broadway" w:hAnsi="Broadway" w:cs="Broadway" w:eastAsia="Broadway"/>
          <w:sz w:val="24"/>
          <w:szCs w:val="24"/>
          <w:spacing w:val="-3"/>
          <w:w w:val="100"/>
        </w:rPr>
        <w:t> </w:t>
      </w:r>
      <w:r>
        <w:rPr>
          <w:rFonts w:ascii="Broadway" w:hAnsi="Broadway" w:cs="Broadway" w:eastAsia="Broadway"/>
          <w:sz w:val="24"/>
          <w:szCs w:val="24"/>
          <w:spacing w:val="0"/>
          <w:w w:val="100"/>
        </w:rPr>
        <w:t>&amp;</w:t>
      </w:r>
      <w:r>
        <w:rPr>
          <w:rFonts w:ascii="Broadway" w:hAnsi="Broadway" w:cs="Broadway" w:eastAsia="Broadway"/>
          <w:sz w:val="24"/>
          <w:szCs w:val="24"/>
          <w:spacing w:val="0"/>
          <w:w w:val="100"/>
        </w:rPr>
        <w:t> </w:t>
      </w:r>
      <w:r>
        <w:rPr>
          <w:rFonts w:ascii="Broadway" w:hAnsi="Broadway" w:cs="Broadway" w:eastAsia="Broadway"/>
          <w:sz w:val="24"/>
          <w:szCs w:val="24"/>
          <w:spacing w:val="0"/>
          <w:w w:val="100"/>
        </w:rPr>
        <w:t>Duplic</w:t>
      </w:r>
      <w:r>
        <w:rPr>
          <w:rFonts w:ascii="Broadway" w:hAnsi="Broadway" w:cs="Broadway" w:eastAsia="Broadway"/>
          <w:sz w:val="24"/>
          <w:szCs w:val="24"/>
          <w:spacing w:val="1"/>
          <w:w w:val="100"/>
        </w:rPr>
        <w:t>a</w:t>
      </w:r>
      <w:r>
        <w:rPr>
          <w:rFonts w:ascii="Broadway" w:hAnsi="Broadway" w:cs="Broadway" w:eastAsia="Broadway"/>
          <w:sz w:val="24"/>
          <w:szCs w:val="24"/>
          <w:spacing w:val="-1"/>
          <w:w w:val="100"/>
        </w:rPr>
        <w:t>t</w:t>
      </w:r>
      <w:r>
        <w:rPr>
          <w:rFonts w:ascii="Broadway" w:hAnsi="Broadway" w:cs="Broadway" w:eastAsia="Broadway"/>
          <w:sz w:val="24"/>
          <w:szCs w:val="24"/>
          <w:spacing w:val="0"/>
          <w:w w:val="100"/>
        </w:rPr>
        <w:t>i</w:t>
      </w:r>
      <w:r>
        <w:rPr>
          <w:rFonts w:ascii="Broadway" w:hAnsi="Broadway" w:cs="Broadway" w:eastAsia="Broadway"/>
          <w:sz w:val="24"/>
          <w:szCs w:val="24"/>
          <w:spacing w:val="1"/>
          <w:w w:val="100"/>
        </w:rPr>
        <w:t>o</w:t>
      </w:r>
      <w:r>
        <w:rPr>
          <w:rFonts w:ascii="Broadway" w:hAnsi="Broadway" w:cs="Broadway" w:eastAsia="Broadway"/>
          <w:sz w:val="24"/>
          <w:szCs w:val="24"/>
          <w:spacing w:val="0"/>
          <w:w w:val="100"/>
        </w:rPr>
        <w:t>n</w:t>
      </w:r>
      <w:r>
        <w:rPr>
          <w:rFonts w:ascii="Broadway" w:hAnsi="Broadway" w:cs="Broadway" w:eastAsia="Broadway"/>
          <w:sz w:val="24"/>
          <w:szCs w:val="24"/>
          <w:spacing w:val="0"/>
          <w:w w:val="100"/>
        </w:rPr>
        <w:t> </w:t>
      </w:r>
      <w:r>
        <w:rPr>
          <w:rFonts w:ascii="Broadway" w:hAnsi="Broadway" w:cs="Broadway" w:eastAsia="Broadway"/>
          <w:sz w:val="24"/>
          <w:szCs w:val="24"/>
          <w:spacing w:val="0"/>
          <w:w w:val="100"/>
        </w:rPr>
        <w:t>S</w:t>
      </w:r>
      <w:r>
        <w:rPr>
          <w:rFonts w:ascii="Broadway" w:hAnsi="Broadway" w:cs="Broadway" w:eastAsia="Broadway"/>
          <w:sz w:val="24"/>
          <w:szCs w:val="24"/>
          <w:spacing w:val="1"/>
          <w:w w:val="100"/>
        </w:rPr>
        <w:t>e</w:t>
      </w:r>
      <w:r>
        <w:rPr>
          <w:rFonts w:ascii="Broadway" w:hAnsi="Broadway" w:cs="Broadway" w:eastAsia="Broadway"/>
          <w:sz w:val="24"/>
          <w:szCs w:val="24"/>
          <w:spacing w:val="0"/>
          <w:w w:val="100"/>
        </w:rPr>
        <w:t>rvi</w:t>
      </w:r>
      <w:r>
        <w:rPr>
          <w:rFonts w:ascii="Broadway" w:hAnsi="Broadway" w:cs="Broadway" w:eastAsia="Broadway"/>
          <w:sz w:val="24"/>
          <w:szCs w:val="24"/>
          <w:spacing w:val="-1"/>
          <w:w w:val="100"/>
        </w:rPr>
        <w:t>c</w:t>
      </w:r>
      <w:r>
        <w:rPr>
          <w:rFonts w:ascii="Broadway" w:hAnsi="Broadway" w:cs="Broadway" w:eastAsia="Broadway"/>
          <w:sz w:val="24"/>
          <w:szCs w:val="24"/>
          <w:spacing w:val="0"/>
          <w:w w:val="100"/>
        </w:rPr>
        <w:t>es</w:t>
      </w:r>
      <w:r>
        <w:rPr>
          <w:rFonts w:ascii="Broadway" w:hAnsi="Broadway" w:cs="Broadway" w:eastAsia="Broadway"/>
          <w:sz w:val="24"/>
          <w:szCs w:val="24"/>
          <w:spacing w:val="0"/>
          <w:w w:val="100"/>
        </w:rPr>
      </w:r>
    </w:p>
    <w:p>
      <w:pPr>
        <w:spacing w:before="1" w:after="0" w:line="230" w:lineRule="exact"/>
        <w:ind w:left="535" w:right="27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28" w:lineRule="exact"/>
        <w:ind w:left="1102" w:right="250" w:firstLine="-56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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38" w:lineRule="auto"/>
        <w:ind w:left="1102" w:right="676" w:firstLine="-56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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5" w:right="19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535" w:right="1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35" w:right="18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Ph: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34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99"/>
        </w:rPr>
      </w:r>
      <w:r>
        <w:rPr>
          <w:rFonts w:ascii="Arial" w:hAnsi="Arial" w:cs="Arial" w:eastAsia="Arial"/>
          <w:sz w:val="20"/>
          <w:szCs w:val="20"/>
          <w:color w:val="0000FF"/>
          <w:spacing w:val="5"/>
          <w:w w:val="100"/>
          <w:u w:val="single" w:color="0000FF"/>
        </w:rPr>
        <w:t>m</w:t>
      </w:r>
      <w:r>
        <w:rPr>
          <w:rFonts w:ascii="Arial" w:hAnsi="Arial" w:cs="Arial" w:eastAsia="Arial"/>
          <w:sz w:val="20"/>
          <w:szCs w:val="20"/>
          <w:color w:val="0000FF"/>
          <w:spacing w:val="5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i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  <w:t>c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h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a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e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l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.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  <w:t>c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hris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to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  <w:t>f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a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  <w:t>s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2"/>
          <w:w w:val="100"/>
          <w:u w:val="single" w:color="0000FF"/>
        </w:rPr>
        <w:t>@</w:t>
      </w:r>
      <w:r>
        <w:rPr>
          <w:rFonts w:ascii="Arial" w:hAnsi="Arial" w:cs="Arial" w:eastAsia="Arial"/>
          <w:sz w:val="20"/>
          <w:szCs w:val="20"/>
          <w:color w:val="0000FF"/>
          <w:spacing w:val="2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-4"/>
          <w:w w:val="100"/>
          <w:u w:val="single" w:color="0000FF"/>
        </w:rPr>
        <w:t>y</w:t>
      </w:r>
      <w:r>
        <w:rPr>
          <w:rFonts w:ascii="Arial" w:hAnsi="Arial" w:cs="Arial" w:eastAsia="Arial"/>
          <w:sz w:val="20"/>
          <w:szCs w:val="20"/>
          <w:color w:val="0000FF"/>
          <w:spacing w:val="-4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o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ora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  <w:t>l</w:t>
      </w:r>
      <w:r>
        <w:rPr>
          <w:rFonts w:ascii="Arial" w:hAnsi="Arial" w:cs="Arial" w:eastAsia="Arial"/>
          <w:sz w:val="20"/>
          <w:szCs w:val="20"/>
          <w:color w:val="0000FF"/>
          <w:spacing w:val="-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  <w:t>l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a.</w:t>
      </w:r>
      <w:r>
        <w:rPr>
          <w:rFonts w:ascii="Arial" w:hAnsi="Arial" w:cs="Arial" w:eastAsia="Arial"/>
          <w:sz w:val="20"/>
          <w:szCs w:val="20"/>
          <w:color w:val="0000FF"/>
          <w:spacing w:val="-7"/>
          <w:w w:val="100"/>
          <w:u w:val="single" w:color="0000FF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  <w:t>c</w:t>
      </w:r>
      <w:r>
        <w:rPr>
          <w:rFonts w:ascii="Arial" w:hAnsi="Arial" w:cs="Arial" w:eastAsia="Arial"/>
          <w:sz w:val="20"/>
          <w:szCs w:val="20"/>
          <w:color w:val="0000FF"/>
          <w:spacing w:val="1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o</w:t>
      </w:r>
      <w:r>
        <w:rPr>
          <w:rFonts w:ascii="Arial" w:hAnsi="Arial" w:cs="Arial" w:eastAsia="Arial"/>
          <w:sz w:val="20"/>
          <w:szCs w:val="20"/>
          <w:color w:val="0000FF"/>
          <w:spacing w:val="4"/>
          <w:w w:val="100"/>
          <w:u w:val="single" w:color="0000FF"/>
        </w:rPr>
        <w:t>m</w:t>
      </w:r>
      <w:r>
        <w:rPr>
          <w:rFonts w:ascii="Arial" w:hAnsi="Arial" w:cs="Arial" w:eastAsia="Arial"/>
          <w:sz w:val="20"/>
          <w:szCs w:val="20"/>
          <w:color w:val="0000FF"/>
          <w:spacing w:val="4"/>
          <w:w w:val="100"/>
          <w:u w:val="single" w:color="0000FF"/>
        </w:rPr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  <w:u w:val="single" w:color="0000FF"/>
        </w:rPr>
        <w:t>.au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9" w:lineRule="auto"/>
        <w:ind w:left="535" w:right="14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ulti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is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oo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lla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se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that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su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peo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le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i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ith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dis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biliti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  <w:i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s…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6" w:after="0" w:line="240" w:lineRule="auto"/>
        <w:ind w:left="145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ted</w:t>
      </w:r>
      <w:r>
        <w:rPr>
          <w:rFonts w:ascii="Calibri" w:hAnsi="Calibri" w:cs="Calibri" w:eastAsia="Calibri"/>
          <w:sz w:val="24"/>
          <w:szCs w:val="24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3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Introd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67" w:lineRule="exact"/>
        <w:ind w:left="5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One</w:t>
      </w:r>
      <w:r>
        <w:rPr>
          <w:rFonts w:ascii="Calibri" w:hAnsi="Calibri" w:cs="Calibri" w:eastAsia="Calibri"/>
          <w:sz w:val="22"/>
          <w:szCs w:val="22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8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tant</w:t>
      </w:r>
      <w:r>
        <w:rPr>
          <w:rFonts w:ascii="Calibri" w:hAnsi="Calibri" w:cs="Calibri" w:eastAsia="Calibri"/>
          <w:sz w:val="22"/>
          <w:szCs w:val="22"/>
          <w:spacing w:val="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spacing w:val="1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eachi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" w:after="0" w:line="239" w:lineRule="auto"/>
        <w:ind w:left="53" w:right="13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arter’s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1296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Wo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ng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wi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nt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hea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vice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8"/>
          <w:szCs w:val="28"/>
          <w:spacing w:val="3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61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4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dis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ilit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eal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eat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right="49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156" w:firstLine="36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39" w:lineRule="auto"/>
        <w:ind w:right="33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Service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becau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days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tco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155" w:firstLine="36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some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</w:p>
    <w:p>
      <w:pPr>
        <w:spacing w:before="1" w:after="0" w:line="239" w:lineRule="auto"/>
        <w:ind w:right="21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iv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lised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ort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(I</w:t>
      </w:r>
      <w:r>
        <w:rPr>
          <w:rFonts w:ascii="Calibri" w:hAnsi="Calibri" w:cs="Calibri" w:eastAsia="Calibri"/>
          <w:sz w:val="22"/>
          <w:szCs w:val="22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i/>
        </w:rPr>
        <w:t>)</w:t>
      </w:r>
      <w:r>
        <w:rPr>
          <w:rFonts w:ascii="Calibri" w:hAnsi="Calibri" w:cs="Calibri" w:eastAsia="Calibri"/>
          <w:sz w:val="22"/>
          <w:szCs w:val="22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attac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tch.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39" w:lineRule="auto"/>
        <w:ind w:right="68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ackages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irectl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</w:p>
    <w:p>
      <w:pPr>
        <w:jc w:val="left"/>
        <w:spacing w:after="0"/>
        <w:sectPr>
          <w:type w:val="continuous"/>
          <w:pgSz w:w="11920" w:h="16840"/>
          <w:pgMar w:top="840" w:bottom="900" w:left="600" w:right="880"/>
          <w:cols w:num="2" w:equalWidth="0">
            <w:col w:w="2786" w:space="503"/>
            <w:col w:w="7151"/>
          </w:cols>
        </w:sectPr>
      </w:pPr>
      <w:rPr/>
    </w:p>
    <w:p>
      <w:pPr>
        <w:spacing w:before="61" w:after="0" w:line="240" w:lineRule="auto"/>
        <w:ind w:left="828" w:right="142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68" w:right="12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health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tage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2"/>
          <w:szCs w:val="22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xi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39" w:lineRule="auto"/>
        <w:ind w:left="468" w:right="17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Taxi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ivals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assisting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axi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drop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anxi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8" w:right="14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B.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5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Plan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ilit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ental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health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ice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ell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pla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6" w:lineRule="exact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wada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dis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ilities</w:t>
      </w:r>
      <w:r>
        <w:rPr>
          <w:rFonts w:ascii="Calibri" w:hAnsi="Calibri" w:cs="Calibri" w:eastAsia="Calibri"/>
          <w:sz w:val="22"/>
          <w:szCs w:val="22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ivid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cument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1" w:after="0" w:line="240" w:lineRule="auto"/>
        <w:ind w:left="468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</w:p>
    <w:p>
      <w:pPr>
        <w:spacing w:before="1" w:after="0" w:line="240" w:lineRule="auto"/>
        <w:ind w:left="468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Strateg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</w:p>
    <w:p>
      <w:pPr>
        <w:spacing w:before="0" w:after="0" w:line="274" w:lineRule="exact"/>
        <w:ind w:left="468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</w:p>
    <w:p>
      <w:pPr>
        <w:spacing w:before="1" w:after="0" w:line="240" w:lineRule="auto"/>
        <w:ind w:left="468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lties</w:t>
      </w:r>
    </w:p>
    <w:p>
      <w:pPr>
        <w:spacing w:before="0" w:after="0" w:line="274" w:lineRule="exact"/>
        <w:ind w:left="468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Behav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8" w:right="27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achie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8" w:right="20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ideal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scena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shared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8" w:right="99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elled: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“W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s”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realisi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ence</w:t>
      </w:r>
    </w:p>
    <w:p>
      <w:pPr>
        <w:spacing w:before="0" w:after="0" w:line="240" w:lineRule="auto"/>
        <w:ind w:left="828" w:right="60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liter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suita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8" w:right="56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ixed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reclu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choi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6" w:lineRule="exact"/>
        <w:ind w:left="828" w:right="250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60.959999pt;margin-top:44.600006pt;width:482.14pt;height:.1pt;mso-position-horizontal-relative:page;mso-position-vertical-relative:paragraph;z-index:-344" coordorigin="1219,892" coordsize="9643,2">
            <v:shape style="position:absolute;left:1219;top:892;width:9643;height:2" coordorigin="1219,892" coordsize="9643,0" path="m1219,892l10862,892e" filled="f" stroked="t" strokeweight=".579980pt" strokecolor="#000000">
              <v:path arrowok="t"/>
            </v:shape>
          </v:group>
          <w10:wrap type="none"/>
        </w:pict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tc.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0" w:footer="715" w:top="1220" w:bottom="900" w:left="1140" w:right="960"/>
          <w:pgSz w:w="11920" w:h="16840"/>
        </w:sectPr>
      </w:pPr>
      <w:rPr/>
    </w:p>
    <w:p>
      <w:pPr>
        <w:spacing w:before="71" w:after="0" w:line="240" w:lineRule="auto"/>
        <w:ind w:left="828" w:right="257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adva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distre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</w:p>
    <w:p>
      <w:pPr>
        <w:spacing w:before="0" w:after="0" w:line="239" w:lineRule="auto"/>
        <w:ind w:left="828" w:right="4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tism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some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some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either</w:t>
      </w:r>
    </w:p>
    <w:p>
      <w:pPr>
        <w:spacing w:before="0" w:after="0" w:line="240" w:lineRule="auto"/>
        <w:ind w:left="82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short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828" w:right="403" w:firstLine="-360"/>
        <w:jc w:val="both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le?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sical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classr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4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Quest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enro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s):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828" w:right="308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8" w:right="179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erge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8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ergen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8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ire?</w:t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8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39" w:lineRule="auto"/>
        <w:ind w:left="108" w:right="10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practical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it’s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litt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agenc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27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Where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er:</w:t>
      </w:r>
    </w:p>
    <w:p>
      <w:pPr>
        <w:spacing w:before="4" w:after="0" w:line="266" w:lineRule="exact"/>
        <w:ind w:left="828" w:right="769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rt;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;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sport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e?</w:t>
      </w:r>
    </w:p>
    <w:p>
      <w:pPr>
        <w:spacing w:before="10" w:after="0" w:line="266" w:lineRule="exact"/>
        <w:ind w:left="828" w:right="620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stance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help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7" w:after="0" w:line="240" w:lineRule="auto"/>
        <w:ind w:left="468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rawal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scussed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cher?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4" w:after="0" w:line="266" w:lineRule="exact"/>
        <w:ind w:left="828" w:right="181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prepar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7" w:after="0" w:line="240" w:lineRule="auto"/>
        <w:ind w:left="828" w:right="196" w:firstLine="-36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60.959999pt;margin-top:58.533119pt;width:482.14pt;height:.1pt;mso-position-horizontal-relative:page;mso-position-vertical-relative:paragraph;z-index:-343" coordorigin="1219,1171" coordsize="9643,2">
            <v:shape style="position:absolute;left:1219;top:1171;width:9643;height:2" coordorigin="1219,1171" coordsize="9643,0" path="m1219,1171l10862,1171e" filled="f" stroked="t" strokeweight=".579980pt" strokecolor="#000000">
              <v:path arrowok="t"/>
            </v:shape>
          </v:group>
          <w10:wrap type="none"/>
        </w:pict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alrea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</w:p>
    <w:p>
      <w:pPr>
        <w:jc w:val="left"/>
        <w:spacing w:after="0"/>
        <w:sectPr>
          <w:pgMar w:header="0" w:footer="715" w:top="1480" w:bottom="900" w:left="1140" w:right="1000"/>
          <w:pgSz w:w="11920" w:h="16840"/>
        </w:sectPr>
      </w:pPr>
      <w:rPr/>
    </w:p>
    <w:p>
      <w:pPr>
        <w:spacing w:before="82" w:after="0" w:line="240" w:lineRule="auto"/>
        <w:ind w:left="868" w:right="267" w:firstLine="-36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classr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</w:p>
    <w:p>
      <w:pPr>
        <w:spacing w:before="1" w:after="0" w:line="240" w:lineRule="auto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0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C.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 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66" w:lineRule="exact"/>
        <w:ind w:left="14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wri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ic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age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each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tan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4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</w:p>
    <w:p>
      <w:pPr>
        <w:spacing w:before="1" w:after="0" w:line="240" w:lineRule="auto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</w:p>
    <w:p>
      <w:pPr>
        <w:spacing w:before="0" w:after="0" w:line="274" w:lineRule="exact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eria</w:t>
      </w:r>
    </w:p>
    <w:p>
      <w:pPr>
        <w:spacing w:before="1" w:after="0" w:line="240" w:lineRule="auto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0" w:after="0" w:line="274" w:lineRule="exact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rawal</w:t>
      </w:r>
    </w:p>
    <w:p>
      <w:pPr>
        <w:spacing w:before="0" w:after="0" w:line="274" w:lineRule="exact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sport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</w:p>
    <w:p>
      <w:pPr>
        <w:spacing w:before="1" w:after="0" w:line="240" w:lineRule="auto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sses</w:t>
      </w:r>
    </w:p>
    <w:p>
      <w:pPr>
        <w:spacing w:before="0" w:after="0" w:line="274" w:lineRule="exact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</w:p>
    <w:p>
      <w:pPr>
        <w:spacing w:before="1" w:after="0" w:line="240" w:lineRule="auto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Behav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</w:p>
    <w:p>
      <w:pPr>
        <w:spacing w:before="0" w:after="0" w:line="274" w:lineRule="exact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Grie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res.</w:t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8" w:right="26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cern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48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How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ACEDN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an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he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y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ou.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8" w:right="65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Abi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taff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e: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eness</w:t>
      </w:r>
    </w:p>
    <w:p>
      <w:pPr>
        <w:spacing w:before="12" w:after="0" w:line="240" w:lineRule="auto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</w:p>
    <w:p>
      <w:pPr>
        <w:spacing w:before="10" w:after="0" w:line="240" w:lineRule="auto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</w:p>
    <w:p>
      <w:pPr>
        <w:spacing w:before="12" w:after="0" w:line="240" w:lineRule="auto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</w:p>
    <w:p>
      <w:pPr>
        <w:spacing w:before="12" w:after="0" w:line="240" w:lineRule="auto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8" w:right="253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either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ebsite.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“A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”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0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e:</w:t>
      </w:r>
    </w:p>
    <w:p>
      <w:pPr>
        <w:spacing w:before="12" w:after="0" w:line="240" w:lineRule="auto"/>
        <w:ind w:left="868" w:right="-20"/>
        <w:jc w:val="left"/>
        <w:tabs>
          <w:tab w:pos="12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deaf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</w:p>
    <w:p>
      <w:pPr>
        <w:spacing w:before="12" w:after="0" w:line="240" w:lineRule="auto"/>
        <w:ind w:left="868" w:right="-20"/>
        <w:jc w:val="left"/>
        <w:tabs>
          <w:tab w:pos="12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13" w:after="0" w:line="240" w:lineRule="auto"/>
        <w:ind w:left="868" w:right="-20"/>
        <w:jc w:val="left"/>
        <w:tabs>
          <w:tab w:pos="12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</w:p>
    <w:p>
      <w:pPr>
        <w:spacing w:before="10" w:after="0" w:line="240" w:lineRule="auto"/>
        <w:ind w:left="868" w:right="-20"/>
        <w:jc w:val="left"/>
        <w:tabs>
          <w:tab w:pos="12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</w:p>
    <w:p>
      <w:pPr>
        <w:spacing w:before="12" w:after="0" w:line="240" w:lineRule="auto"/>
        <w:ind w:left="868" w:right="-20"/>
        <w:jc w:val="left"/>
        <w:tabs>
          <w:tab w:pos="12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</w:p>
    <w:p>
      <w:pPr>
        <w:spacing w:before="12" w:after="0" w:line="240" w:lineRule="auto"/>
        <w:ind w:left="868" w:right="-20"/>
        <w:jc w:val="left"/>
        <w:tabs>
          <w:tab w:pos="12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12" w:after="0" w:line="240" w:lineRule="auto"/>
        <w:ind w:left="868" w:right="-20"/>
        <w:jc w:val="left"/>
        <w:tabs>
          <w:tab w:pos="12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FREE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ebsite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hyperlink r:id="rId15">
        <w:r>
          <w:rPr>
            <w:rFonts w:ascii="Calibri" w:hAnsi="Calibri" w:cs="Calibri" w:eastAsia="Calibri"/>
            <w:sz w:val="22"/>
            <w:szCs w:val="22"/>
            <w:spacing w:val="-2"/>
            <w:w w:val="100"/>
            <w:u w:val="single" w:color="000000"/>
          </w:rPr>
          <w:t>w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u w:val="single" w:color="000000"/>
          </w:rPr>
          <w:t>w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u w:val="single" w:color="000000"/>
          </w:rPr>
          <w:t>w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u w:val="single" w:color="000000"/>
          </w:rPr>
          <w:t>.a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  <w:u w:val="single" w:color="000000"/>
          </w:rPr>
          <w:t>c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u w:val="single" w:color="000000"/>
          </w:rPr>
          <w:t>ed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u w:val="single" w:color="0000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u w:val="single" w:color="0000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u w:val="single" w:color="0000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u w:val="single" w:color="000000"/>
          </w:rPr>
          <w:t>b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u w:val="single" w:color="0000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u w:val="single" w:color="000000"/>
          </w:rPr>
          <w:t>l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u w:val="single" w:color="000000"/>
          </w:rPr>
          <w:t>it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u w:val="single" w:color="000000"/>
          </w:rPr>
          <w:t>y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u w:val="single" w:color="0000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u w:val="single" w:color="0000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u w:val="single" w:color="000000"/>
          </w:rPr>
          <w:t>r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u w:val="single" w:color="000000"/>
          </w:rPr>
          <w:t>g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  <w:u w:val="single" w:color="000000"/>
          </w:rPr>
          <w:t>.au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 </w:t>
        </w:r>
      </w:hyperlink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jc w:val="left"/>
        <w:spacing w:after="0"/>
        <w:sectPr>
          <w:pgMar w:header="0" w:footer="715" w:top="1200" w:bottom="900" w:left="1100" w:right="920"/>
          <w:pgSz w:w="11920" w:h="16840"/>
        </w:sectPr>
      </w:pPr>
      <w:rPr/>
    </w:p>
    <w:p>
      <w:pPr>
        <w:spacing w:before="61" w:after="0" w:line="240" w:lineRule="auto"/>
        <w:ind w:left="148" w:right="14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benef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For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ty/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hyperlink r:id="rId16">
        <w:r>
          <w:rPr>
            <w:rFonts w:ascii="Calibri" w:hAnsi="Calibri" w:cs="Calibri" w:eastAsia="Calibri"/>
            <w:sz w:val="22"/>
            <w:szCs w:val="22"/>
            <w:spacing w:val="-1"/>
            <w:w w:val="100"/>
            <w:b/>
            <w:bCs/>
            <w:i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  <w:t>j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b/>
            <w:bCs/>
            <w:i/>
            <w:u w:val="thick" w:color="0000FF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  <w:i/>
            <w:u w:val="thick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b/>
            <w:bCs/>
            <w:i/>
            <w:u w:val="thick" w:color="0000FF"/>
          </w:rPr>
          <w:t>ck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  <w:i/>
            <w:u w:val="thick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b/>
            <w:bCs/>
            <w:i/>
            <w:u w:val="thick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  <w:t>@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b/>
            <w:bCs/>
            <w:i/>
            <w:u w:val="thick" w:color="0000FF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  <w:i/>
            <w:u w:val="thick" w:color="0000FF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  <w:i/>
            <w:u w:val="thick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  <w:i/>
            <w:u w:val="thick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b/>
            <w:bCs/>
            <w:i/>
            <w:u w:val="thick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b/>
            <w:bCs/>
            <w:i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b/>
            <w:bCs/>
            <w:i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color w:val="0000FF"/>
          <w:spacing w:val="0"/>
          <w:w w:val="100"/>
          <w:b/>
          <w:bCs/>
          <w:i/>
        </w:rPr>
      </w:r>
      <w:hyperlink r:id="rId17"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b/>
            <w:bCs/>
            <w:i/>
            <w:u w:val="thick" w:color="0000FF"/>
          </w:rPr>
          <w:t>y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b/>
            <w:bCs/>
            <w:i/>
            <w:u w:val="thick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  <w:i/>
            <w:u w:val="thick" w:color="0000FF"/>
          </w:rPr>
          <w:t>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b/>
            <w:bCs/>
            <w:i/>
            <w:u w:val="thick" w:color="0000FF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  <w:t>z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b/>
            <w:bCs/>
            <w:i/>
            <w:u w:val="thick" w:color="0000FF"/>
          </w:rPr>
          <w:t>ki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  <w:i/>
            <w:u w:val="thick" w:color="0000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  <w:i/>
            <w:u w:val="thick" w:color="0000FF"/>
          </w:rPr>
          <w:t>@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b/>
            <w:bCs/>
            <w:i/>
            <w:u w:val="thick" w:color="0000FF"/>
          </w:rPr>
          <w:t>yo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b/>
            <w:bCs/>
            <w:i/>
            <w:u w:val="thick" w:color="0000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3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  <w:i/>
            <w:u w:val="thick" w:color="0000FF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  <w:i/>
            <w:u w:val="thick" w:color="0000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2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b/>
            <w:bCs/>
            <w:i/>
            <w:u w:val="thick" w:color="0000FF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-1"/>
            <w:w w:val="100"/>
            <w:b/>
            <w:bCs/>
            <w:i/>
            <w:u w:val="thick" w:color="0000FF"/>
          </w:rPr>
        </w:r>
        <w:r>
          <w:rPr>
            <w:rFonts w:ascii="Calibri" w:hAnsi="Calibri" w:cs="Calibri" w:eastAsia="Calibri"/>
            <w:sz w:val="22"/>
            <w:szCs w:val="22"/>
            <w:color w:val="0000FF"/>
            <w:spacing w:val="0"/>
            <w:w w:val="100"/>
            <w:b/>
            <w:bCs/>
            <w:i/>
            <w:u w:val="thick" w:color="0000FF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000FF"/>
            <w:spacing w:val="2"/>
            <w:w w:val="100"/>
            <w:b/>
            <w:bCs/>
            <w:i/>
          </w:rPr>
          <w:t> </w:t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  <w:i/>
        </w:rPr>
        <w:t>y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  <w:i/>
        </w:rPr>
        <w:t>:</w:t>
      </w:r>
      <w:r>
        <w:rPr>
          <w:rFonts w:ascii="Calibri" w:hAnsi="Calibri" w:cs="Calibri" w:eastAsia="Calibri"/>
          <w:sz w:val="22"/>
          <w:szCs w:val="22"/>
          <w:color w:val="000000"/>
          <w:spacing w:val="48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  <w:i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  <w:i/>
        </w:rPr>
        <w:t>3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  <w:i/>
        </w:rPr>
        <w:t>9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  <w:i/>
        </w:rPr>
        <w:t>9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  <w:i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  <w:i/>
        </w:rPr>
        <w:t>6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  <w:i/>
        </w:rPr>
        <w:t>5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  <w:i/>
        </w:rPr>
        <w:t>8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  <w:i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  <w:i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  <w:i/>
        </w:rPr>
        <w:t>/9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color w:val="000000"/>
          <w:spacing w:val="-3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  <w:i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  <w:i/>
        </w:rPr>
        <w:t>4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  <w:i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  <w:i/>
        </w:rPr>
        <w:t>1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  <w:i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  <w:i/>
        </w:rPr>
        <w:t>7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  <w:i/>
        </w:rPr>
        <w:t>9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color w:val="000000"/>
          <w:spacing w:val="-1"/>
          <w:w w:val="100"/>
          <w:b/>
          <w:bCs/>
          <w:i/>
        </w:rPr>
        <w:t>7</w:t>
      </w:r>
      <w:r>
        <w:rPr>
          <w:rFonts w:ascii="Calibri" w:hAnsi="Calibri" w:cs="Calibri" w:eastAsia="Calibri"/>
          <w:sz w:val="22"/>
          <w:szCs w:val="22"/>
          <w:color w:val="000000"/>
          <w:spacing w:val="1"/>
          <w:w w:val="100"/>
          <w:b/>
          <w:bCs/>
          <w:i/>
        </w:rPr>
        <w:t>0</w:t>
      </w:r>
      <w:r>
        <w:rPr>
          <w:rFonts w:ascii="Calibri" w:hAnsi="Calibri" w:cs="Calibri" w:eastAsia="Calibri"/>
          <w:sz w:val="22"/>
          <w:szCs w:val="22"/>
          <w:color w:val="000000"/>
          <w:spacing w:val="-2"/>
          <w:w w:val="100"/>
          <w:b/>
          <w:bCs/>
          <w:i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  <w:b/>
          <w:bCs/>
          <w:i/>
        </w:rPr>
        <w:t>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2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3.563499pt;margin-top:46.452499pt;width:224.674pt;height:17.282177pt;mso-position-horizontal-relative:page;mso-position-vertical-relative:paragraph;z-index:-342" coordorigin="1271,929" coordsize="4493,346">
            <v:shape style="position:absolute;left:1275;top:933;width:4485;height:337" type="#_x0000_t75">
              <v:imagedata r:id="rId18" o:title=""/>
            </v:shape>
            <v:group style="position:absolute;left:5723;top:1159;width:36;height:36" coordorigin="5723,1159" coordsize="36,36">
              <v:shape style="position:absolute;left:5723;top:1159;width:36;height:36" coordorigin="5723,1159" coordsize="36,36" path="m5723,1159l5759,1159,5759,1195,5723,1195,5723,1159xe" filled="f" stroked="t" strokeweight=".415pt" strokecolor="#4479B7">
                <v:path arrowok="t"/>
              </v:shape>
            </v:group>
            <v:group style="position:absolute;left:5622;top:1159;width:36;height:36" coordorigin="5622,1159" coordsize="36,36">
              <v:shape style="position:absolute;left:5622;top:1159;width:36;height:36" coordorigin="5622,1159" coordsize="36,36" path="m5622,1159l5658,1159,5658,1195,5622,1195,5622,1159xe" filled="f" stroked="t" strokeweight=".415pt" strokecolor="#4479B7">
                <v:path arrowok="t"/>
              </v:shape>
            </v:group>
            <v:group style="position:absolute;left:5524;top:1159;width:36;height:36" coordorigin="5524,1159" coordsize="36,36">
              <v:shape style="position:absolute;left:5524;top:1159;width:36;height:36" coordorigin="5524,1159" coordsize="36,36" path="m5524,1159l5560,1159,5560,1195,5524,1195,5524,1159xe" filled="f" stroked="t" strokeweight=".415pt" strokecolor="#4479B7">
                <v:path arrowok="t"/>
              </v:shape>
            </v:group>
            <v:group style="position:absolute;left:2581;top:1159;width:36;height:36" coordorigin="2581,1159" coordsize="36,36">
              <v:shape style="position:absolute;left:2581;top:1159;width:36;height:36" coordorigin="2581,1159" coordsize="36,36" path="m2581,1159l2618,1159,2618,1195,2581,1195,2581,1159xe" filled="f" stroked="t" strokeweight=".415pt" strokecolor="#4479B7">
                <v:path arrowok="t"/>
              </v:shape>
            </v:group>
            <v:group style="position:absolute;left:2471;top:1159;width:36;height:36" coordorigin="2471,1159" coordsize="36,36">
              <v:shape style="position:absolute;left:2471;top:1159;width:36;height:36" coordorigin="2471,1159" coordsize="36,36" path="m2471,1159l2507,1159,2507,1195,2471,1195,2471,1159xe" filled="f" stroked="t" strokeweight=".415pt" strokecolor="#4479B7">
                <v:path arrowok="t"/>
              </v:shape>
            </v:group>
            <v:group style="position:absolute;left:2351;top:1159;width:36;height:36" coordorigin="2351,1159" coordsize="36,36">
              <v:shape style="position:absolute;left:2351;top:1159;width:36;height:36" coordorigin="2351,1159" coordsize="36,36" path="m2351,1159l2387,1159,2387,1195,2351,1195,2351,1159xe" filled="f" stroked="t" strokeweight=".415pt" strokecolor="#4479B7">
                <v:path arrowok="t"/>
              </v:shape>
            </v:group>
            <v:group style="position:absolute;left:2231;top:1159;width:36;height:36" coordorigin="2231,1159" coordsize="36,36">
              <v:shape style="position:absolute;left:2231;top:1159;width:36;height:36" coordorigin="2231,1159" coordsize="36,36" path="m2231,1159l2267,1159,2267,1195,2231,1195,2231,1159xe" filled="f" stroked="t" strokeweight=".415pt" strokecolor="#4479B7">
                <v:path arrowok="t"/>
              </v:shape>
            </v:group>
            <v:group style="position:absolute;left:3916;top:1102;width:96;height:73" coordorigin="3916,1102" coordsize="96,73">
              <v:shape style="position:absolute;left:3916;top:1102;width:96;height:73" coordorigin="3916,1102" coordsize="96,73" path="m4012,1102l3996,1107,3976,1111,3947,1116,3934,1119,3927,1122,3923,1126,3920,1130,3917,1135,3916,1140,3916,1145,3916,1154,3919,1161,3925,1166,3932,1172,3941,1175,3953,1175,3965,1175,3976,1172,3986,1167,3995,1161,4002,1154,4007,1145,4010,1138,4012,1127,4012,1113,4012,1102xe" filled="f" stroked="t" strokeweight=".415pt" strokecolor="#4479B7">
                <v:path arrowok="t"/>
              </v:shape>
            </v:group>
            <v:group style="position:absolute;left:3556;top:1102;width:96;height:73" coordorigin="3556,1102" coordsize="96,73">
              <v:shape style="position:absolute;left:3556;top:1102;width:96;height:73" coordorigin="3556,1102" coordsize="96,73" path="m3652,1102l3636,1107,3616,1111,3587,1116,3574,1119,3567,1122,3563,1126,3560,1130,3557,1135,3556,1140,3556,1145,3556,1154,3559,1161,3565,1166,3572,1172,3581,1175,3593,1175,3605,1175,3616,1172,3626,1167,3635,1161,3642,1154,3647,1145,3650,1138,3652,1127,3652,1113,3652,1102xe" filled="f" stroked="t" strokeweight=".415pt" strokecolor="#4479B7">
                <v:path arrowok="t"/>
              </v:shape>
            </v:group>
            <v:group style="position:absolute;left:5032;top:1030;width:100;height:138" coordorigin="5032,1030" coordsize="100,138">
              <v:shape style="position:absolute;left:5032;top:1030;width:100;height:138" coordorigin="5032,1030" coordsize="100,138" path="m5082,1030l5068,1030,5056,1036,5046,1048,5037,1063,5032,1083,5033,1112,5036,1132,5042,1146,5059,1162,5076,1169,5099,1166,5115,1156,5126,1140,5132,1121,5132,1091,5129,1070,5124,1056,5106,1038,5090,1031,5082,1030xe" filled="f" stroked="t" strokeweight=".415pt" strokecolor="#4479B7">
                <v:path arrowok="t"/>
              </v:shape>
            </v:group>
            <v:group style="position:absolute;left:4474;top:1030;width:108;height:142" coordorigin="4474,1030" coordsize="108,142">
              <v:shape style="position:absolute;left:4474;top:1030;width:108;height:142" coordorigin="4474,1030" coordsize="108,142" path="m4527,1030l4507,1034,4490,1046,4480,1062,4474,1081,4474,1111,4477,1132,4482,1147,4500,1164,4516,1172,4541,1171,4558,1163,4572,1146,4579,1128,4582,1108,4581,1083,4532,1031,4527,1030xe" filled="f" stroked="t" strokeweight=".415pt" strokecolor="#4479B7">
                <v:path arrowok="t"/>
              </v:shape>
            </v:group>
            <v:group style="position:absolute;left:3236;top:1030;width:108;height:142" coordorigin="3236,1030" coordsize="108,142">
              <v:shape style="position:absolute;left:3236;top:1030;width:108;height:142" coordorigin="3236,1030" coordsize="108,142" path="m3289,1030l3269,1034,3252,1046,3242,1062,3236,1081,3236,1111,3238,1132,3244,1147,3261,1164,3278,1172,3303,1171,3320,1163,3333,1146,3341,1128,3344,1108,3342,1083,3294,1031,3289,1030xe" filled="f" stroked="t" strokeweight=".415pt" strokecolor="#4479B7">
                <v:path arrowok="t"/>
              </v:shape>
            </v:group>
            <v:group style="position:absolute;left:3036;top:1030;width:108;height:142" coordorigin="3036,1030" coordsize="108,142">
              <v:shape style="position:absolute;left:3036;top:1030;width:108;height:142" coordorigin="3036,1030" coordsize="108,142" path="m3090,1030l3070,1034,3053,1046,3042,1062,3036,1081,3037,1111,3039,1132,3044,1147,3062,1164,3079,1172,3104,1171,3120,1163,3134,1146,3142,1128,3145,1108,3143,1083,3095,1031,3090,1030xe" filled="f" stroked="t" strokeweight=".415pt" strokecolor="#4479B7">
                <v:path arrowok="t"/>
              </v:shape>
            </v:group>
            <v:group style="position:absolute;left:5237;top:1030;width:104;height:54" coordorigin="5237,1030" coordsize="104,54">
              <v:shape style="position:absolute;left:5237;top:1030;width:104;height:54" coordorigin="5237,1030" coordsize="104,54" path="m5290,1030l5275,1030,5263,1035,5253,1045,5242,1061,5237,1081,5341,1084,5293,1030,5290,1030xe" filled="f" stroked="t" strokeweight=".415pt" strokecolor="#4479B7">
                <v:path arrowok="t"/>
              </v:shape>
            </v:group>
            <v:group style="position:absolute;left:4836;top:1030;width:104;height:54" coordorigin="4836,1030" coordsize="104,54">
              <v:shape style="position:absolute;left:4836;top:1030;width:104;height:54" coordorigin="4836,1030" coordsize="104,54" path="m4889,1030l4874,1030,4862,1035,4852,1045,4841,1061,4836,1081,4940,1084,4892,1030,4889,1030xe" filled="f" stroked="t" strokeweight=".415pt" strokecolor="#4479B7">
                <v:path arrowok="t"/>
              </v:shape>
            </v:group>
            <v:group style="position:absolute;left:5202;top:1004;width:172;height:195" coordorigin="5202,1004" coordsize="172,195">
              <v:shape style="position:absolute;left:5202;top:1004;width:172;height:195" coordorigin="5202,1004" coordsize="172,195" path="m5289,1004l5346,1025,5374,1100,5374,1103,5374,1106,5374,1110,5235,1110,5238,1132,5246,1150,5264,1166,5282,1173,5306,1171,5321,1164,5329,1158,5336,1148,5340,1135,5373,1139,5334,1189,5298,1199,5273,1198,5221,1166,5202,1111,5203,1086,5240,1019,5277,1005,5289,1004xe" filled="f" stroked="t" strokeweight=".415pt" strokecolor="#4479B7">
                <v:path arrowok="t"/>
              </v:shape>
            </v:group>
            <v:group style="position:absolute;left:4999;top:1004;width:164;height:266" coordorigin="4999,1004" coordsize="164,266">
              <v:shape style="position:absolute;left:4999;top:1004;width:164;height:266" coordorigin="4999,1004" coordsize="164,266" path="m5080,1004l5100,1007,5118,1016,5134,1030,5134,1009,5163,1009,5163,1170,5155,1230,5090,1271,5064,1270,5044,1266,5029,1259,5014,1244,5006,1226,5036,1215,5037,1225,5041,1232,5047,1236,5054,1242,5065,1245,5079,1245,5093,1245,5131,1197,5131,1172,5115,1185,5097,1193,5033,1181,4999,1113,5000,1088,5031,1020,5069,1005,5080,1004xe" filled="f" stroked="t" strokeweight=".415pt" strokecolor="#4479B7">
                <v:path arrowok="t"/>
              </v:shape>
            </v:group>
            <v:group style="position:absolute;left:4801;top:1004;width:172;height:195" coordorigin="4801,1004" coordsize="172,195">
              <v:shape style="position:absolute;left:4801;top:1004;width:172;height:195" coordorigin="4801,1004" coordsize="172,195" path="m4888,1004l4945,1025,4973,1100,4973,1103,4973,1106,4973,1110,4834,1110,4837,1132,4845,1150,4864,1166,4881,1173,4905,1171,4920,1164,4928,1158,4935,1148,4940,1135,4972,1139,4933,1189,4897,1199,4873,1198,4821,1166,4801,1111,4803,1086,4839,1019,4876,1005,4888,1004xe" filled="f" stroked="t" strokeweight=".415pt" strokecolor="#4479B7">
                <v:path arrowok="t"/>
              </v:shape>
            </v:group>
            <v:group style="position:absolute;left:4440;top:1004;width:175;height:195" coordorigin="4440,1004" coordsize="175,195">
              <v:shape style="position:absolute;left:4440;top:1004;width:175;height:195" coordorigin="4440,1004" coordsize="175,195" path="m4527,1004l4585,1024,4613,1077,4615,1098,4614,1122,4585,1179,4529,1199,4507,1197,4448,1146,4440,1107,4442,1082,4482,1016,4527,1004xe" filled="f" stroked="t" strokeweight=".415pt" strokecolor="#4479B7">
                <v:path arrowok="t"/>
              </v:shape>
            </v:group>
            <v:group style="position:absolute;left:3882;top:1004;width:172;height:195" coordorigin="3882,1004" coordsize="172,195">
              <v:shape style="position:absolute;left:3882;top:1004;width:172;height:195" coordorigin="3882,1004" coordsize="172,195" path="m3971,1004l3987,1004,4000,1006,4010,1010,4020,1014,4028,1018,4032,1024,4037,1030,4040,1037,4042,1046,4043,1051,4044,1061,4044,1075,4044,1117,4047,1181,4054,1195,4021,1195,4017,1189,4015,1181,4014,1172,4003,1182,3991,1189,3981,1193,3970,1197,3958,1199,3946,1199,3889,1172,3882,1137,3884,1128,3888,1121,3892,1113,3898,1107,3904,1103,3911,1098,3955,1088,3979,1084,3999,1080,4012,1072,4012,1070,4012,1068,4012,1056,4009,1046,4003,1041,3995,1034,3983,1030,3967,1030,3952,1030,3941,1033,3934,1038,3927,1044,3922,1053,3918,1066,3887,1062,3890,1049,3895,1038,3901,1030,3908,1022,3917,1015,3929,1011,3947,1006,3968,1004,3971,1004xe" filled="f" stroked="t" strokeweight=".415pt" strokecolor="#4479B7">
                <v:path arrowok="t"/>
              </v:shape>
            </v:group>
            <v:group style="position:absolute;left:3522;top:1004;width:172;height:195" coordorigin="3522,1004" coordsize="172,195">
              <v:shape style="position:absolute;left:3522;top:1004;width:172;height:195" coordorigin="3522,1004" coordsize="172,195" path="m3611,1004l3627,1004,3640,1006,3650,1010,3660,1014,3668,1018,3672,1024,3677,1030,3680,1037,3682,1046,3683,1051,3684,1061,3684,1075,3684,1117,3687,1181,3694,1195,3661,1195,3657,1189,3655,1181,3654,1172,3643,1182,3631,1189,3621,1193,3610,1197,3598,1199,3586,1199,3529,1172,3522,1137,3524,1128,3528,1121,3532,1113,3538,1107,3544,1103,3551,1098,3595,1088,3619,1084,3639,1080,3652,1072,3652,1070,3652,1068,3652,1056,3649,1046,3643,1041,3635,1034,3623,1030,3607,1030,3592,1030,3581,1033,3574,1038,3567,1044,3562,1053,3558,1066,3527,1062,3530,1049,3535,1038,3541,1030,3548,1022,3557,1015,3569,1011,3587,1006,3608,1004,3611,1004xe" filled="f" stroked="t" strokeweight=".415pt" strokecolor="#4479B7">
                <v:path arrowok="t"/>
              </v:shape>
            </v:group>
            <v:group style="position:absolute;left:3412;top:1004;width:101;height:191" coordorigin="3412,1004" coordsize="101,191">
              <v:shape style="position:absolute;left:3412;top:1004;width:101;height:191" coordorigin="3412,1004" coordsize="101,191" path="m3481,1004l3492,1004,3503,1008,3514,1014,3503,1044,3495,1039,3487,1037,3480,1037,3473,1037,3466,1039,3444,1084,3444,1097,3444,1195,3412,1195,3412,1009,3441,1009,3441,1037,3448,1024,3455,1015,3461,1011,3467,1006,3474,1004,3481,1004xe" filled="f" stroked="t" strokeweight=".415pt" strokecolor="#4479B7">
                <v:path arrowok="t"/>
              </v:shape>
            </v:group>
            <v:group style="position:absolute;left:3202;top:1004;width:175;height:195" coordorigin="3202,1004" coordsize="175,195">
              <v:shape style="position:absolute;left:3202;top:1004;width:175;height:195" coordorigin="3202,1004" coordsize="175,195" path="m3289,1004l3346,1024,3375,1077,3376,1098,3375,1122,3347,1179,3290,1199,3268,1197,3209,1146,3202,1107,3203,1082,3244,1016,3289,1004xe" filled="f" stroked="t" strokeweight=".415pt" strokecolor="#4479B7">
                <v:path arrowok="t"/>
              </v:shape>
            </v:group>
            <v:group style="position:absolute;left:3002;top:1004;width:175;height:195" coordorigin="3002,1004" coordsize="175,195">
              <v:shape style="position:absolute;left:3002;top:1004;width:175;height:195" coordorigin="3002,1004" coordsize="175,195" path="m3090,1004l3147,1024,3175,1077,3177,1098,3176,1122,3148,1179,3091,1199,3069,1197,3010,1146,3002,1107,3004,1082,3045,1016,3090,1004xe" filled="f" stroked="t" strokeweight=".415pt" strokecolor="#4479B7">
                <v:path arrowok="t"/>
              </v:shape>
            </v:group>
            <v:group style="position:absolute;left:5721;top:938;width:39;height:194" coordorigin="5721,938" coordsize="39,194">
              <v:shape style="position:absolute;left:5721;top:938;width:39;height:194" coordorigin="5721,938" coordsize="39,194" path="m5721,938l5761,938,5761,995,5751,1131,5731,1131,5721,995,5721,938xe" filled="f" stroked="t" strokeweight=".415pt" strokecolor="#4479B7">
                <v:path arrowok="t"/>
              </v:shape>
            </v:group>
            <v:group style="position:absolute;left:5621;top:938;width:39;height:194" coordorigin="5621,938" coordsize="39,194">
              <v:shape style="position:absolute;left:5621;top:938;width:39;height:194" coordorigin="5621,938" coordsize="39,194" path="m5621,938l5660,938,5660,995,5651,1131,5630,1131,5621,995,5621,938xe" filled="f" stroked="t" strokeweight=".415pt" strokecolor="#4479B7">
                <v:path arrowok="t"/>
              </v:shape>
            </v:group>
            <v:group style="position:absolute;left:5522;top:938;width:39;height:194" coordorigin="5522,938" coordsize="39,194">
              <v:shape style="position:absolute;left:5522;top:938;width:39;height:194" coordorigin="5522,938" coordsize="39,194" path="m5522,938l5561,938,5561,995,5552,1131,5532,1131,5522,995,5522,938xe" filled="f" stroked="t" strokeweight=".415pt" strokecolor="#4479B7">
                <v:path arrowok="t"/>
              </v:shape>
            </v:group>
            <v:group style="position:absolute;left:4732;top:938;width:32;height:258" coordorigin="4732,938" coordsize="32,258">
              <v:shape style="position:absolute;left:4732;top:938;width:32;height:258" coordorigin="4732,938" coordsize="32,258" path="m4732,938l4763,938,4763,1195,4732,1195,4732,938xe" filled="f" stroked="t" strokeweight=".415pt" strokecolor="#4479B7">
                <v:path arrowok="t"/>
              </v:shape>
            </v:group>
            <v:group style="position:absolute;left:4650;top:938;width:32;height:258" coordorigin="4650,938" coordsize="32,258">
              <v:shape style="position:absolute;left:4650;top:938;width:32;height:258" coordorigin="4650,938" coordsize="32,258" path="m4650,938l4682,938,4682,1195,4650,1195,4650,938xe" filled="f" stroked="t" strokeweight=".415pt" strokecolor="#4479B7">
                <v:path arrowok="t"/>
              </v:shape>
            </v:group>
            <v:group style="position:absolute;left:3810;top:938;width:32;height:258" coordorigin="3810,938" coordsize="32,258">
              <v:shape style="position:absolute;left:3810;top:938;width:32;height:258" coordorigin="3810,938" coordsize="32,258" path="m3810,938l3842,938,3842,1195,3810,1195,3810,938xe" filled="f" stroked="t" strokeweight=".415pt" strokecolor="#4479B7">
                <v:path arrowok="t"/>
              </v:shape>
            </v:group>
            <v:group style="position:absolute;left:3731;top:938;width:32;height:258" coordorigin="3731,938" coordsize="32,258">
              <v:shape style="position:absolute;left:3731;top:938;width:32;height:258" coordorigin="3731,938" coordsize="32,258" path="m3731,938l3763,938,3763,1195,3731,1195,3731,938xe" filled="f" stroked="t" strokeweight=".415pt" strokecolor="#4479B7">
                <v:path arrowok="t"/>
              </v:shape>
            </v:group>
            <v:group style="position:absolute;left:2751;top:938;width:236;height:258" coordorigin="2751,938" coordsize="236,258">
              <v:shape style="position:absolute;left:2751;top:938;width:236;height:258" coordorigin="2751,938" coordsize="236,258" path="m2751,938l2793,938,2844,1015,2855,1032,2865,1049,2879,1040,2892,1023,2948,938,2988,938,2885,1086,2885,1195,2851,1195,2851,1086,2751,938xe" filled="f" stroked="t" strokeweight=".415pt" strokecolor="#4479B7">
                <v:path arrowok="t"/>
              </v:shape>
            </v:group>
            <v:group style="position:absolute;left:1752;top:938;width:331;height:258" coordorigin="1752,938" coordsize="331,258">
              <v:shape style="position:absolute;left:1752;top:938;width:331;height:258" coordorigin="1752,938" coordsize="331,258" path="m1752,938l1787,938,1826,1106,1830,1126,1834,1146,1843,1132,1847,1116,1848,1112,1897,938,1938,938,1975,1068,1990,1128,1993,1147,2000,1134,2006,1111,2049,938,2083,938,2012,1195,1979,1195,1925,999,1921,982,1918,972,1917,969,1914,980,1912,991,1909,999,1855,1195,1820,1195,1752,938xe" filled="f" stroked="t" strokeweight=".415pt" strokecolor="#4479B7">
                <v:path arrowok="t"/>
              </v:shape>
            </v:group>
            <v:group style="position:absolute;left:1536;top:938;width:192;height:258" coordorigin="1536,938" coordsize="192,258">
              <v:shape style="position:absolute;left:1536;top:938;width:192;height:258" coordorigin="1536,938" coordsize="192,258" path="m1536,938l1722,938,1722,968,1570,968,1570,1047,1712,1047,1712,1077,1570,1077,1570,1165,1728,1165,1728,1195,1536,1195,1536,938xe" filled="f" stroked="t" strokeweight=".415pt" strokecolor="#4479B7">
                <v:path arrowok="t"/>
              </v:shape>
            </v:group>
            <v:group style="position:absolute;left:1275;top:938;width:203;height:258" coordorigin="1275,938" coordsize="203,258">
              <v:shape style="position:absolute;left:1275;top:938;width:203;height:258" coordorigin="1275,938" coordsize="203,258" path="m1275,938l1310,938,1446,1140,1446,938,1478,938,1478,1195,1443,1195,1308,993,1308,1195,1275,1195,1275,938xe" filled="f" stroked="t" strokeweight=".415pt" strokecolor="#4479B7">
                <v:path arrowok="t"/>
              </v:shape>
            </v:group>
            <v:group style="position:absolute;left:4187;top:933;width:228;height:266" coordorigin="4187,933" coordsize="228,266">
              <v:shape style="position:absolute;left:4187;top:933;width:228;height:266" coordorigin="4187,933" coordsize="228,266" path="m4308,933l4367,948,4406,995,4377,1016,4368,995,4356,980,4337,968,4319,963,4293,964,4234,1006,4223,1047,4223,1075,4238,1134,4290,1169,4316,1168,4374,1125,4380,1105,4415,1113,4386,1168,4331,1197,4312,1200,4288,1198,4231,1175,4197,1123,4187,1067,4188,1045,4209,984,4256,945,4293,934,4308,933xe" filled="f" stroked="t" strokeweight=".415pt" strokecolor="#4479B7">
                <v:path arrowok="t"/>
              </v:shape>
            </v:group>
            <w10:wrap type="none"/>
          </v:group>
        </w:pict>
      </w:r>
      <w:r>
        <w:rPr/>
        <w:pict>
          <v:shape style="width:123.7995pt;height:60.39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9" w:after="0" w:line="240" w:lineRule="auto"/>
        <w:ind w:left="14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Yooralla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ooralla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Colle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1st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4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Yooralla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College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4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vast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rray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ooralla’s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es.</w:t>
      </w:r>
    </w:p>
    <w:p>
      <w:pPr>
        <w:spacing w:before="0" w:after="0" w:line="240" w:lineRule="auto"/>
        <w:ind w:left="148" w:right="338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oralla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College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elive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ria.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oralla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lleg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7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rga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</w:p>
    <w:p>
      <w:pPr>
        <w:spacing w:before="0" w:after="0" w:line="240" w:lineRule="auto"/>
        <w:ind w:left="148" w:right="477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Yooralla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College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igh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grams.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grams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sive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services,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rga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peo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Yooralla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College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ers: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5" w:after="0" w:line="240" w:lineRule="auto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rses)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7" w:after="0" w:line="240" w:lineRule="auto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7" w:after="0" w:line="240" w:lineRule="auto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evel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&amp;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level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5" w:after="0" w:line="240" w:lineRule="auto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0" w:after="0" w:line="240" w:lineRule="auto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Work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14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Yooral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College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ecame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oria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elive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4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Level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Tra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</w:p>
    <w:p>
      <w:pPr>
        <w:spacing w:before="57" w:after="0" w:line="240" w:lineRule="auto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</w:p>
    <w:p>
      <w:pPr>
        <w:spacing w:before="60" w:after="0" w:line="240" w:lineRule="auto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rk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Yooralla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College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elive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raining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</w:p>
    <w:p>
      <w:pPr>
        <w:spacing w:before="0" w:after="0" w:line="240" w:lineRule="auto"/>
        <w:ind w:left="14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8" w:right="212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Yooralla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College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elive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across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g: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ray,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ox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ill,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yn,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College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eliv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egi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loca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g: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Seymo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alla,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8" w:right="483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Trai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eliv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eith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mises.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es!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ooralla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College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4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yerl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08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8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FF"/>
          <w:spacing w:val="-51"/>
          <w:w w:val="100"/>
        </w:rPr>
        <w:t> </w:t>
      </w:r>
      <w:hyperlink r:id="rId20"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b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.p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eyerl@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y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ral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a.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m.au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47"/>
            <w:w w:val="100"/>
          </w:rPr>
          <w:t> </w:t>
        </w:r>
      </w:hyperlink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FF"/>
          <w:spacing w:val="53"/>
          <w:w w:val="100"/>
        </w:rPr>
      </w:r>
      <w:hyperlink r:id="rId21"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y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ral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a.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m.au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4"/>
            <w:szCs w:val="24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0" w:footer="715" w:top="1220" w:bottom="900" w:left="1100" w:right="920"/>
          <w:pgSz w:w="11920" w:h="16840"/>
        </w:sectPr>
      </w:pPr>
      <w:rPr/>
    </w:p>
    <w:p>
      <w:pPr>
        <w:spacing w:before="23" w:after="0" w:line="240" w:lineRule="auto"/>
        <w:ind w:left="148" w:right="-20"/>
        <w:jc w:val="left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color w:val="17365D"/>
          <w:spacing w:val="0"/>
          <w:w w:val="100"/>
          <w:b/>
          <w:bCs/>
        </w:rPr>
        <w:t>Jobs</w:t>
      </w:r>
      <w:r>
        <w:rPr>
          <w:rFonts w:ascii="Calibri" w:hAnsi="Calibri" w:cs="Calibri" w:eastAsia="Calibri"/>
          <w:sz w:val="40"/>
          <w:szCs w:val="40"/>
          <w:color w:val="000000"/>
          <w:spacing w:val="0"/>
          <w:w w:val="100"/>
        </w:rPr>
      </w:r>
    </w:p>
    <w:p>
      <w:pPr>
        <w:spacing w:before="3" w:after="0" w:line="240" w:lineRule="auto"/>
        <w:ind w:left="14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3.698422pt;height:24.75pt;mso-position-horizontal-relative:char;mso-position-vertical-relative:line" type="#_x0000_t75">
            <v:imagedata r:id="rId2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8" w:right="181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RTO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East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Cert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ood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s?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color w:val="0000FF"/>
          <w:spacing w:val="0"/>
          <w:w w:val="100"/>
        </w:rPr>
      </w:r>
      <w:hyperlink r:id="rId23"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h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p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  <w:t>: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s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k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m.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2"/>
            <w:w w:val="100"/>
            <w:u w:val="single" w:color="0000FF"/>
          </w:rPr>
          <w:t>a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j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b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/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  <w:t>2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6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7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  <w:t>0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6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4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84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8"/>
            <w:w w:val="100"/>
          </w:rPr>
          <w:t> </w:t>
        </w:r>
      </w:hyperlink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-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ver</w:t>
      </w:r>
      <w:r>
        <w:rPr>
          <w:rFonts w:ascii="Calibri" w:hAnsi="Calibri" w:cs="Calibri" w:eastAsia="Calibri"/>
          <w:sz w:val="24"/>
          <w:szCs w:val="24"/>
          <w:color w:val="000000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  <w:t>ment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oria’s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gressive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</w:p>
    <w:p>
      <w:pPr>
        <w:spacing w:before="14" w:after="0" w:line="240" w:lineRule="auto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rses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5.5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+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$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4.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5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-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6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3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9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+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salary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2" w:after="0" w:line="289" w:lineRule="exact"/>
        <w:ind w:left="508" w:right="-20"/>
        <w:jc w:val="left"/>
        <w:tabs>
          <w:tab w:pos="8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0000FF"/>
          <w:spacing w:val="-50"/>
          <w:w w:val="100"/>
        </w:rPr>
        <w:t> </w:t>
      </w:r>
      <w:hyperlink r:id="rId24"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.in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sio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mel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2"/>
            <w:w w:val="100"/>
            <w:u w:val="single" w:color="0000FF"/>
          </w:rPr>
          <w:t>b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u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  <w:t>n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e.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  <w:u w:val="single" w:color="0000FF"/>
          </w:rPr>
          <w:t>rg.au</w:t>
        </w:r>
        <w:r>
          <w:rPr>
            <w:rFonts w:ascii="Calibri" w:hAnsi="Calibri" w:cs="Calibri" w:eastAsia="Calibri"/>
            <w:sz w:val="24"/>
            <w:szCs w:val="24"/>
            <w:color w:val="0000FF"/>
            <w:spacing w:val="0"/>
            <w:w w:val="100"/>
          </w:rPr>
        </w:r>
        <w:r>
          <w:rPr>
            <w:rFonts w:ascii="Calibri" w:hAnsi="Calibri" w:cs="Calibri" w:eastAsia="Calibri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1" w:after="0" w:line="240" w:lineRule="auto"/>
        <w:ind w:left="14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irec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er)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2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4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0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7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4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1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1.</w:t>
      </w:r>
    </w:p>
    <w:sectPr>
      <w:pgMar w:header="0" w:footer="715" w:top="1260" w:bottom="920" w:left="1100" w:right="9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 Unicode MS">
    <w:altName w:val="Arial Unicode MS"/>
    <w:charset w:val="0"/>
    <w:family w:val="swiss"/>
    <w:pitch w:val="variable"/>
  </w:font>
  <w:font w:name="Broadway">
    <w:altName w:val="Broadway"/>
    <w:charset w:val="0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400002pt;margin-top:795.145264pt;width:190.285965pt;height:11.96pt;mso-position-horizontal-relative:page;mso-position-vertical-relative:page;z-index:-34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ty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7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Ne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ork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ws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4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  <w:i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nt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i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14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5.670013pt;margin-top:795.145264pt;width:53.04776pt;height:11.96pt;mso-position-horizontal-relative:page;mso-position-vertical-relative:page;z-index:-34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i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5"/>
                    <w:w w:val="100"/>
                    <w:i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i/>
                  </w:rPr>
                  <w:t>6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g"/><Relationship Id="rId14" Type="http://schemas.openxmlformats.org/officeDocument/2006/relationships/image" Target="media/image9.png"/><Relationship Id="rId15" Type="http://schemas.openxmlformats.org/officeDocument/2006/relationships/hyperlink" Target="http://www.acedisability.org.au/" TargetMode="External"/><Relationship Id="rId16" Type="http://schemas.openxmlformats.org/officeDocument/2006/relationships/hyperlink" Target="mailto:judy.buckingham@yooralla.com.au" TargetMode="External"/><Relationship Id="rId17" Type="http://schemas.openxmlformats.org/officeDocument/2006/relationships/hyperlink" Target="mailto:Olympia.tzanoudakis@yooralla.com.au" TargetMode="External"/><Relationship Id="rId18" Type="http://schemas.openxmlformats.org/officeDocument/2006/relationships/image" Target="media/image10.png"/><Relationship Id="rId19" Type="http://schemas.openxmlformats.org/officeDocument/2006/relationships/image" Target="media/image11.jpg"/><Relationship Id="rId20" Type="http://schemas.openxmlformats.org/officeDocument/2006/relationships/hyperlink" Target="mailto:robert.peyerl@yooralla.com.au" TargetMode="External"/><Relationship Id="rId21" Type="http://schemas.openxmlformats.org/officeDocument/2006/relationships/hyperlink" Target="http://www.yooralla.com.au/" TargetMode="External"/><Relationship Id="rId22" Type="http://schemas.openxmlformats.org/officeDocument/2006/relationships/image" Target="media/image12.jpg"/><Relationship Id="rId23" Type="http://schemas.openxmlformats.org/officeDocument/2006/relationships/hyperlink" Target="http://www.seek.com.au/job/26706484" TargetMode="External"/><Relationship Id="rId24" Type="http://schemas.openxmlformats.org/officeDocument/2006/relationships/hyperlink" Target="http://www.inclusionmelbourne.org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Olympia Tzanoudakis</dc:creator>
  <dcterms:created xsi:type="dcterms:W3CDTF">2014-07-03T13:51:05Z</dcterms:created>
  <dcterms:modified xsi:type="dcterms:W3CDTF">2014-07-03T13:51:05Z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LastSaved">
    <vt:filetime>2014-07-03T00:00:00Z</vt:filetime>
  </property>
</Properties>
</file>